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B8" w:rsidRPr="00A3160B" w:rsidRDefault="00D93CB8">
      <w:pPr>
        <w:rPr>
          <w:rFonts w:asciiTheme="minorHAnsi" w:hAnsiTheme="minorHAnsi" w:cs="Arial"/>
          <w:b/>
          <w:sz w:val="28"/>
          <w:szCs w:val="28"/>
        </w:rPr>
      </w:pPr>
    </w:p>
    <w:p w:rsidR="008E6ACE" w:rsidRPr="00A3160B" w:rsidRDefault="00EF6304">
      <w:pPr>
        <w:rPr>
          <w:rFonts w:asciiTheme="minorHAnsi" w:hAnsiTheme="minorHAnsi" w:cs="Arial"/>
          <w:b/>
          <w:sz w:val="28"/>
          <w:szCs w:val="28"/>
        </w:rPr>
      </w:pPr>
      <w:r w:rsidRPr="00A3160B">
        <w:rPr>
          <w:rFonts w:asciiTheme="minorHAnsi" w:hAnsiTheme="minorHAnsi" w:cs="Arial"/>
          <w:b/>
          <w:sz w:val="28"/>
          <w:szCs w:val="28"/>
        </w:rPr>
        <w:t xml:space="preserve">Nachweis für freiwillige und ehrenamtliche </w:t>
      </w:r>
      <w:r w:rsidR="007A7E9B" w:rsidRPr="00A3160B">
        <w:rPr>
          <w:rFonts w:asciiTheme="minorHAnsi" w:hAnsiTheme="minorHAnsi" w:cs="Arial"/>
          <w:b/>
          <w:sz w:val="28"/>
          <w:szCs w:val="28"/>
        </w:rPr>
        <w:t>Tätigkeit</w:t>
      </w:r>
    </w:p>
    <w:p w:rsidR="008E6ACE" w:rsidRPr="00A3160B" w:rsidRDefault="008E6ACE" w:rsidP="00EF6304">
      <w:pPr>
        <w:rPr>
          <w:rFonts w:asciiTheme="minorHAnsi" w:hAnsiTheme="minorHAnsi" w:cs="Arial"/>
          <w:sz w:val="22"/>
          <w:szCs w:val="22"/>
        </w:rPr>
      </w:pPr>
    </w:p>
    <w:p w:rsidR="007A7E9B" w:rsidRPr="00A3160B" w:rsidRDefault="008E6ACE">
      <w:pPr>
        <w:rPr>
          <w:rFonts w:asciiTheme="minorHAnsi" w:hAnsiTheme="minorHAnsi" w:cs="Arial"/>
          <w:sz w:val="22"/>
          <w:szCs w:val="22"/>
        </w:rPr>
      </w:pPr>
      <w:r w:rsidRPr="00A3160B">
        <w:rPr>
          <w:rFonts w:asciiTheme="minorHAnsi" w:hAnsiTheme="minorHAnsi" w:cs="Arial"/>
          <w:sz w:val="22"/>
          <w:szCs w:val="22"/>
        </w:rPr>
        <w:t xml:space="preserve">Übersicht über die besuchten Kurse, Aus- und Weiterbildungen </w:t>
      </w:r>
    </w:p>
    <w:p w:rsidR="008E6ACE" w:rsidRPr="00A3160B" w:rsidRDefault="008E6ACE">
      <w:pPr>
        <w:rPr>
          <w:rFonts w:asciiTheme="minorHAnsi" w:hAnsiTheme="minorHAnsi" w:cs="Arial"/>
          <w:sz w:val="22"/>
          <w:szCs w:val="22"/>
        </w:rPr>
      </w:pPr>
      <w:r w:rsidRPr="00A3160B">
        <w:rPr>
          <w:rFonts w:asciiTheme="minorHAnsi" w:hAnsiTheme="minorHAnsi" w:cs="Arial"/>
          <w:sz w:val="22"/>
          <w:szCs w:val="22"/>
        </w:rPr>
        <w:t>sowie Veranstaltungen im Rahmen der Freiwilligenarbeit für</w:t>
      </w:r>
    </w:p>
    <w:p w:rsidR="008E6ACE" w:rsidRPr="00A3160B" w:rsidRDefault="008E6ACE">
      <w:pPr>
        <w:rPr>
          <w:rFonts w:asciiTheme="minorHAnsi" w:hAnsiTheme="minorHAnsi" w:cs="Arial"/>
          <w:sz w:val="22"/>
          <w:szCs w:val="22"/>
        </w:rPr>
      </w:pPr>
    </w:p>
    <w:tbl>
      <w:tblPr>
        <w:tblW w:w="88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111"/>
      </w:tblGrid>
      <w:tr w:rsidR="00EC6219" w:rsidRPr="00A3160B" w:rsidTr="00E27F55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EC6219" w:rsidRPr="00A3160B" w:rsidRDefault="00EC6219" w:rsidP="00972D25">
            <w:pPr>
              <w:pStyle w:val="berschrift4"/>
              <w:rPr>
                <w:rFonts w:asciiTheme="minorHAnsi" w:hAnsiTheme="minorHAnsi" w:cs="Arial"/>
                <w:i w:val="0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i w:val="0"/>
                <w:sz w:val="22"/>
                <w:szCs w:val="22"/>
              </w:rPr>
              <w:t>Name</w:t>
            </w:r>
          </w:p>
          <w:p w:rsidR="00EC6219" w:rsidRPr="00A3160B" w:rsidRDefault="00EC6219" w:rsidP="00972D2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A3160B">
              <w:rPr>
                <w:rFonts w:asciiTheme="minorHAnsi" w:hAnsiTheme="minorHAnsi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b/>
                <w:bCs/>
                <w:sz w:val="22"/>
                <w:szCs w:val="22"/>
                <w:lang w:val="de-DE"/>
              </w:rPr>
            </w:r>
            <w:r w:rsidRPr="00A3160B">
              <w:rPr>
                <w:rFonts w:asciiTheme="minorHAnsi" w:hAnsiTheme="minorHAnsi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B32A6C" w:rsidRPr="00A3160B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B32A6C" w:rsidRPr="00A3160B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B32A6C" w:rsidRPr="00A3160B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B32A6C" w:rsidRPr="00A3160B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B32A6C" w:rsidRPr="00A3160B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Pr="00A3160B">
              <w:rPr>
                <w:rFonts w:asciiTheme="minorHAnsi" w:hAnsiTheme="minorHAnsi" w:cs="Arial"/>
                <w:b/>
                <w:bCs/>
                <w:sz w:val="22"/>
                <w:szCs w:val="22"/>
                <w:lang w:val="de-DE"/>
              </w:rPr>
              <w:fldChar w:fldCharType="end"/>
            </w:r>
            <w:bookmarkEnd w:id="0"/>
          </w:p>
        </w:tc>
        <w:tc>
          <w:tcPr>
            <w:tcW w:w="4111" w:type="dxa"/>
          </w:tcPr>
          <w:p w:rsidR="00EC6219" w:rsidRPr="00A3160B" w:rsidRDefault="00EC6219" w:rsidP="00EC6219">
            <w:pPr>
              <w:pStyle w:val="berschrift1"/>
              <w:ind w:left="311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A3160B">
              <w:rPr>
                <w:rFonts w:asciiTheme="minorHAnsi" w:hAnsiTheme="minorHAnsi"/>
                <w:i w:val="0"/>
                <w:sz w:val="22"/>
                <w:szCs w:val="22"/>
              </w:rPr>
              <w:t>Vorname</w:t>
            </w:r>
          </w:p>
          <w:p w:rsidR="00EC6219" w:rsidRPr="00A3160B" w:rsidRDefault="00EC6219" w:rsidP="00EC6219">
            <w:pPr>
              <w:ind w:left="311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A3160B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B32A6C" w:rsidRPr="00A3160B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B32A6C" w:rsidRPr="00A3160B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B32A6C" w:rsidRPr="00A3160B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B32A6C" w:rsidRPr="00A3160B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B32A6C" w:rsidRPr="00A3160B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EC6219" w:rsidRPr="00A3160B" w:rsidTr="00E27F55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EC6219" w:rsidRPr="00A3160B" w:rsidRDefault="00EC6219" w:rsidP="00972D25">
            <w:pPr>
              <w:pStyle w:val="berschrift4"/>
              <w:rPr>
                <w:rFonts w:asciiTheme="minorHAnsi" w:hAnsiTheme="minorHAnsi" w:cs="Arial"/>
                <w:i w:val="0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i w:val="0"/>
                <w:sz w:val="22"/>
                <w:szCs w:val="22"/>
              </w:rPr>
              <w:t>Geburtsdatum</w:t>
            </w:r>
          </w:p>
          <w:p w:rsidR="00EC6219" w:rsidRPr="00A3160B" w:rsidRDefault="00EC6219" w:rsidP="00972D2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A3160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B32A6C"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B32A6C"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B32A6C"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B32A6C"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B32A6C"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111" w:type="dxa"/>
          </w:tcPr>
          <w:p w:rsidR="00EC6219" w:rsidRPr="00A3160B" w:rsidRDefault="00EC6219" w:rsidP="00EC6219">
            <w:pPr>
              <w:ind w:left="311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iCs/>
                <w:sz w:val="22"/>
                <w:szCs w:val="22"/>
              </w:rPr>
              <w:t>AHV-Nr.</w:t>
            </w:r>
          </w:p>
          <w:p w:rsidR="00EC6219" w:rsidRPr="00A3160B" w:rsidRDefault="00EC6219" w:rsidP="00EC6219">
            <w:pPr>
              <w:ind w:left="311"/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3160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B32A6C"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B32A6C"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B32A6C"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B32A6C"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B32A6C"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EC6219" w:rsidRPr="00A3160B" w:rsidTr="00E27F55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EC6219" w:rsidRPr="00A3160B" w:rsidRDefault="00EC6219" w:rsidP="00972D25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iCs/>
                <w:sz w:val="22"/>
                <w:szCs w:val="22"/>
              </w:rPr>
              <w:t>Adresse</w:t>
            </w:r>
          </w:p>
          <w:p w:rsidR="00EC6219" w:rsidRPr="00A3160B" w:rsidRDefault="00EC6219" w:rsidP="00972D2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3160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B32A6C"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B32A6C"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B32A6C"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B32A6C"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B32A6C"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111" w:type="dxa"/>
          </w:tcPr>
          <w:p w:rsidR="00EC6219" w:rsidRPr="00A3160B" w:rsidRDefault="00EC6219" w:rsidP="00EC6219">
            <w:pPr>
              <w:ind w:left="311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iCs/>
                <w:sz w:val="22"/>
                <w:szCs w:val="22"/>
              </w:rPr>
              <w:t>PLZ/Ort</w:t>
            </w:r>
          </w:p>
          <w:p w:rsidR="00EC6219" w:rsidRPr="00A3160B" w:rsidRDefault="00EC6219" w:rsidP="00EC6219">
            <w:pPr>
              <w:ind w:left="311"/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A3160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B32A6C"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B32A6C"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B32A6C"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B32A6C"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B32A6C"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EC6219" w:rsidRPr="00A3160B" w:rsidTr="00E27F55">
        <w:tblPrEx>
          <w:tblCellMar>
            <w:top w:w="0" w:type="dxa"/>
            <w:bottom w:w="0" w:type="dxa"/>
          </w:tblCellMar>
        </w:tblPrEx>
        <w:tc>
          <w:tcPr>
            <w:tcW w:w="4748" w:type="dxa"/>
            <w:vAlign w:val="center"/>
          </w:tcPr>
          <w:p w:rsidR="00D93CB8" w:rsidRPr="00A3160B" w:rsidRDefault="00EC6219" w:rsidP="00D93CB8">
            <w:pPr>
              <w:pStyle w:val="berschrift4"/>
              <w:spacing w:before="120"/>
              <w:rPr>
                <w:rFonts w:asciiTheme="minorHAnsi" w:hAnsiTheme="minorHAnsi" w:cs="Arial"/>
                <w:i w:val="0"/>
                <w:sz w:val="4"/>
                <w:szCs w:val="4"/>
              </w:rPr>
            </w:pPr>
            <w:r w:rsidRPr="00A3160B">
              <w:rPr>
                <w:rFonts w:asciiTheme="minorHAnsi" w:hAnsiTheme="minorHAnsi" w:cs="Arial"/>
                <w:i w:val="0"/>
                <w:sz w:val="22"/>
                <w:szCs w:val="22"/>
              </w:rPr>
              <w:t xml:space="preserve">Mitglied des </w:t>
            </w:r>
            <w:r w:rsidR="004E5077" w:rsidRPr="00A3160B">
              <w:rPr>
                <w:rFonts w:asciiTheme="minorHAnsi" w:hAnsiTheme="minorHAnsi" w:cs="Arial"/>
                <w:i w:val="0"/>
                <w:sz w:val="22"/>
                <w:szCs w:val="22"/>
              </w:rPr>
              <w:t>Kynologischen Verein Luzern</w:t>
            </w:r>
            <w:r w:rsidRPr="00A3160B">
              <w:rPr>
                <w:rFonts w:asciiTheme="minorHAnsi" w:hAnsiTheme="minorHAnsi" w:cs="Arial"/>
                <w:i w:val="0"/>
                <w:sz w:val="22"/>
                <w:szCs w:val="22"/>
              </w:rPr>
              <w:t xml:space="preserve"> seit</w:t>
            </w:r>
          </w:p>
          <w:p w:rsidR="00D93CB8" w:rsidRPr="00A3160B" w:rsidRDefault="00D93CB8" w:rsidP="00D93CB8">
            <w:pPr>
              <w:rPr>
                <w:rFonts w:asciiTheme="minorHAnsi" w:hAnsiTheme="minorHAnsi"/>
                <w:sz w:val="8"/>
                <w:szCs w:val="8"/>
                <w:lang w:val="de-DE"/>
              </w:rPr>
            </w:pPr>
          </w:p>
        </w:tc>
        <w:tc>
          <w:tcPr>
            <w:tcW w:w="4111" w:type="dxa"/>
            <w:vAlign w:val="center"/>
          </w:tcPr>
          <w:p w:rsidR="00EC6219" w:rsidRPr="00A3160B" w:rsidRDefault="004E7320" w:rsidP="004E7320">
            <w:pPr>
              <w:spacing w:before="120"/>
              <w:ind w:left="312"/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B32A6C"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B32A6C"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B32A6C"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B32A6C"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B32A6C"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8E6ACE" w:rsidRPr="00A3160B" w:rsidRDefault="008E6ACE">
      <w:pPr>
        <w:rPr>
          <w:rFonts w:asciiTheme="minorHAnsi" w:hAnsiTheme="minorHAnsi" w:cs="Arial"/>
          <w:sz w:val="20"/>
          <w:szCs w:val="20"/>
        </w:rPr>
      </w:pPr>
    </w:p>
    <w:p w:rsidR="00EC6219" w:rsidRPr="00A3160B" w:rsidRDefault="00EC6219">
      <w:pPr>
        <w:rPr>
          <w:rFonts w:asciiTheme="minorHAnsi" w:hAnsiTheme="minorHAnsi" w:cs="Arial"/>
          <w:sz w:val="20"/>
          <w:szCs w:val="20"/>
        </w:rPr>
      </w:pPr>
    </w:p>
    <w:tbl>
      <w:tblPr>
        <w:tblW w:w="88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126"/>
        <w:gridCol w:w="1985"/>
      </w:tblGrid>
      <w:tr w:rsidR="008E6ACE" w:rsidRPr="00A3160B" w:rsidTr="00D93CB8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bottom w:val="dotted" w:sz="4" w:space="0" w:color="auto"/>
            </w:tcBorders>
          </w:tcPr>
          <w:p w:rsidR="004E5077" w:rsidRPr="00A3160B" w:rsidRDefault="008E6ACE">
            <w:pPr>
              <w:ind w:left="110"/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 xml:space="preserve">Funktion(en) im </w:t>
            </w:r>
          </w:p>
          <w:p w:rsidR="008E6ACE" w:rsidRPr="00A3160B" w:rsidRDefault="004E5077">
            <w:pPr>
              <w:ind w:left="110"/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b/>
                <w:sz w:val="22"/>
                <w:szCs w:val="22"/>
              </w:rPr>
              <w:t>Kynologischen Verein Luzern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8E6ACE" w:rsidRPr="00A3160B" w:rsidRDefault="008E6ACE" w:rsidP="00D93CB8">
            <w:pPr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iCs/>
                <w:sz w:val="22"/>
                <w:szCs w:val="22"/>
              </w:rPr>
              <w:t>von (Jahr)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8E6ACE" w:rsidRPr="00A3160B" w:rsidRDefault="008E6ACE" w:rsidP="00D93CB8">
            <w:pPr>
              <w:ind w:left="110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iCs/>
                <w:sz w:val="22"/>
                <w:szCs w:val="22"/>
              </w:rPr>
              <w:t xml:space="preserve">bis </w:t>
            </w:r>
            <w:r w:rsidR="00EC6219" w:rsidRPr="00A3160B">
              <w:rPr>
                <w:rFonts w:asciiTheme="minorHAnsi" w:hAnsiTheme="minorHAnsi" w:cs="Arial"/>
                <w:iCs/>
                <w:sz w:val="22"/>
                <w:szCs w:val="22"/>
              </w:rPr>
              <w:t>(</w:t>
            </w:r>
            <w:r w:rsidRPr="00A3160B">
              <w:rPr>
                <w:rFonts w:asciiTheme="minorHAnsi" w:hAnsiTheme="minorHAnsi" w:cs="Arial"/>
                <w:iCs/>
                <w:sz w:val="22"/>
                <w:szCs w:val="22"/>
              </w:rPr>
              <w:t>Jahr)</w:t>
            </w:r>
          </w:p>
        </w:tc>
      </w:tr>
      <w:tr w:rsidR="008E6ACE" w:rsidRPr="00A3160B" w:rsidTr="00E27F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6ACE" w:rsidRPr="00A3160B" w:rsidRDefault="00D75721" w:rsidP="004E5077">
            <w:pPr>
              <w:ind w:left="110"/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t>Vorstands</w:t>
            </w:r>
            <w:r w:rsidR="004E5077" w:rsidRPr="00A3160B">
              <w:rPr>
                <w:rFonts w:asciiTheme="minorHAnsi" w:hAnsiTheme="minorHAnsi" w:cs="Arial"/>
                <w:sz w:val="22"/>
                <w:szCs w:val="22"/>
              </w:rPr>
              <w:t>-Mitglied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6ACE" w:rsidRPr="00A3160B" w:rsidRDefault="008E6ACE" w:rsidP="00D93CB8">
            <w:pPr>
              <w:ind w:left="11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A3160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B32A6C"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B32A6C"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B32A6C"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B32A6C"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B32A6C"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6ACE" w:rsidRPr="00A3160B" w:rsidRDefault="008E6ACE" w:rsidP="00D93CB8">
            <w:pPr>
              <w:ind w:left="11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A3160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B32A6C"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B32A6C"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B32A6C"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B32A6C"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B32A6C"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D75721" w:rsidRPr="00A3160B" w:rsidTr="00E27F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5721" w:rsidRPr="00A3160B" w:rsidRDefault="00D75721" w:rsidP="00267A7B">
            <w:pPr>
              <w:ind w:left="110"/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t>TKA-Mitglied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5721" w:rsidRPr="00A3160B" w:rsidRDefault="00D75721" w:rsidP="00267A7B">
            <w:pPr>
              <w:ind w:left="11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5721" w:rsidRPr="00A3160B" w:rsidRDefault="00D75721" w:rsidP="00267A7B">
            <w:pPr>
              <w:ind w:left="11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D75721" w:rsidRPr="00A3160B" w:rsidTr="00E27F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5721" w:rsidRPr="00A3160B" w:rsidRDefault="00D75721">
            <w:pPr>
              <w:ind w:left="110"/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t>Kursleiter/in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5721" w:rsidRPr="00A3160B" w:rsidRDefault="00D75721" w:rsidP="00D93CB8">
            <w:pPr>
              <w:ind w:left="11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A3160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5721" w:rsidRPr="00A3160B" w:rsidRDefault="00D75721" w:rsidP="00D93CB8">
            <w:pPr>
              <w:ind w:left="11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A3160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D75721" w:rsidRPr="00A3160B" w:rsidTr="00E27F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5721" w:rsidRPr="00A3160B" w:rsidRDefault="00D75721">
            <w:pPr>
              <w:ind w:left="110"/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t>Anwärter/in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5721" w:rsidRPr="00A3160B" w:rsidRDefault="00D75721" w:rsidP="00D93CB8">
            <w:pPr>
              <w:ind w:left="11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5721" w:rsidRPr="00A3160B" w:rsidRDefault="00D75721" w:rsidP="00D93CB8">
            <w:pPr>
              <w:ind w:left="11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D75721" w:rsidRPr="00A3160B" w:rsidTr="00E27F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5721" w:rsidRPr="00A3160B" w:rsidRDefault="00D75721">
            <w:pPr>
              <w:ind w:left="110"/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t>Assistent/in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5721" w:rsidRPr="00A3160B" w:rsidRDefault="00D75721" w:rsidP="00D93CB8">
            <w:pPr>
              <w:ind w:left="11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A3160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5721" w:rsidRPr="00A3160B" w:rsidRDefault="00D75721" w:rsidP="00D93CB8">
            <w:pPr>
              <w:ind w:left="11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A3160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8E6ACE" w:rsidRPr="00A3160B" w:rsidRDefault="008E6ACE">
      <w:pPr>
        <w:rPr>
          <w:rFonts w:asciiTheme="minorHAnsi" w:hAnsiTheme="minorHAnsi" w:cs="Arial"/>
          <w:sz w:val="20"/>
          <w:szCs w:val="20"/>
        </w:rPr>
      </w:pPr>
    </w:p>
    <w:p w:rsidR="008E6ACE" w:rsidRPr="00A3160B" w:rsidRDefault="008E6ACE">
      <w:pPr>
        <w:rPr>
          <w:rFonts w:asciiTheme="minorHAnsi" w:hAnsiTheme="minorHAnsi" w:cs="Arial"/>
          <w:sz w:val="20"/>
          <w:szCs w:val="20"/>
        </w:rPr>
      </w:pPr>
    </w:p>
    <w:p w:rsidR="008E6ACE" w:rsidRPr="00A3160B" w:rsidRDefault="008E6ACE" w:rsidP="00EC6219">
      <w:pPr>
        <w:pStyle w:val="berschrift2"/>
        <w:spacing w:after="120"/>
        <w:rPr>
          <w:rFonts w:asciiTheme="minorHAnsi" w:hAnsiTheme="minorHAnsi"/>
          <w:i w:val="0"/>
          <w:iCs w:val="0"/>
          <w:sz w:val="24"/>
        </w:rPr>
      </w:pPr>
      <w:r w:rsidRPr="00A3160B">
        <w:rPr>
          <w:rFonts w:asciiTheme="minorHAnsi" w:hAnsiTheme="minorHAnsi"/>
          <w:i w:val="0"/>
          <w:iCs w:val="0"/>
          <w:sz w:val="24"/>
        </w:rPr>
        <w:t>Kurse/Aus- und Weiterbildungen</w:t>
      </w: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126"/>
        <w:gridCol w:w="1985"/>
      </w:tblGrid>
      <w:tr w:rsidR="004E5077" w:rsidRPr="00A3160B" w:rsidTr="00D93CB8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bottom w:val="dotted" w:sz="4" w:space="0" w:color="auto"/>
            </w:tcBorders>
          </w:tcPr>
          <w:p w:rsidR="004E5077" w:rsidRPr="00A3160B" w:rsidRDefault="004E5077">
            <w:pPr>
              <w:pStyle w:val="berschrift6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A3160B">
              <w:rPr>
                <w:rFonts w:asciiTheme="minorHAnsi" w:hAnsiTheme="minorHAnsi"/>
                <w:i w:val="0"/>
                <w:sz w:val="22"/>
                <w:szCs w:val="22"/>
              </w:rPr>
              <w:t>Art des Kurses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4E5077" w:rsidRPr="00A3160B" w:rsidRDefault="004E5077" w:rsidP="002A6676">
            <w:pPr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iCs/>
                <w:sz w:val="22"/>
                <w:szCs w:val="22"/>
              </w:rPr>
              <w:t>Jahr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4E5077" w:rsidRPr="00A3160B" w:rsidRDefault="004E5077" w:rsidP="002A6676">
            <w:pPr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iCs/>
                <w:sz w:val="22"/>
                <w:szCs w:val="22"/>
              </w:rPr>
              <w:t>Anzahl Stunden</w:t>
            </w:r>
          </w:p>
        </w:tc>
      </w:tr>
      <w:tr w:rsidR="004E5077" w:rsidRPr="00A3160B" w:rsidTr="00E27F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077" w:rsidRPr="00A3160B" w:rsidRDefault="004E507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t>Welpen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077" w:rsidRPr="00A3160B" w:rsidRDefault="004E5077" w:rsidP="002A667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A3160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077" w:rsidRPr="00A3160B" w:rsidRDefault="004E5077" w:rsidP="002A667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4E5077" w:rsidRPr="00A3160B" w:rsidTr="00E27F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077" w:rsidRPr="00A3160B" w:rsidRDefault="004E507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t>Erziehung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077" w:rsidRPr="00A3160B" w:rsidRDefault="004E5077" w:rsidP="002A667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A3160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077" w:rsidRPr="00A3160B" w:rsidRDefault="004E5077" w:rsidP="002A667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4E5077" w:rsidRPr="00A3160B" w:rsidTr="00E27F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077" w:rsidRPr="00A3160B" w:rsidRDefault="004E507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t>Familienhund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077" w:rsidRPr="00A3160B" w:rsidRDefault="004E5077" w:rsidP="002A667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A3160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077" w:rsidRPr="00A3160B" w:rsidRDefault="004E5077" w:rsidP="002A667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4E5077" w:rsidRPr="00A3160B" w:rsidTr="00E27F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077" w:rsidRPr="00A3160B" w:rsidRDefault="004E507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t>Familiengruppe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077" w:rsidRPr="00A3160B" w:rsidRDefault="004E5077" w:rsidP="002A667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Pr="00A3160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077" w:rsidRPr="00A3160B" w:rsidRDefault="004E5077" w:rsidP="002A667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4E5077" w:rsidRPr="00A3160B" w:rsidTr="00E27F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077" w:rsidRPr="00A3160B" w:rsidRDefault="004E507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t>SpassSport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077" w:rsidRPr="00A3160B" w:rsidRDefault="004E5077" w:rsidP="002A667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077" w:rsidRPr="00A3160B" w:rsidRDefault="004E5077" w:rsidP="002A667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4E5077" w:rsidRPr="00A3160B" w:rsidTr="00E27F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077" w:rsidRPr="00A3160B" w:rsidRDefault="004E5077" w:rsidP="004E5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077" w:rsidRPr="00A3160B" w:rsidRDefault="004E5077" w:rsidP="002A667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077" w:rsidRPr="00A3160B" w:rsidRDefault="004E5077" w:rsidP="002A667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5077" w:rsidRPr="00A3160B" w:rsidTr="00E27F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077" w:rsidRPr="00A3160B" w:rsidRDefault="00EF6304" w:rsidP="004E507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t>Übungsleiter im Sportbereich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077" w:rsidRPr="00A3160B" w:rsidRDefault="004E5077" w:rsidP="002A667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077" w:rsidRPr="00A3160B" w:rsidRDefault="004E5077" w:rsidP="002A667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4E5077" w:rsidRPr="00A3160B" w:rsidTr="00E27F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077" w:rsidRPr="00A3160B" w:rsidRDefault="00EF63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t>Übungsleiter Agility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077" w:rsidRPr="00A3160B" w:rsidRDefault="004E5077" w:rsidP="002A667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 w:rsidRPr="00A3160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077" w:rsidRPr="00A3160B" w:rsidRDefault="004E5077" w:rsidP="002A667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F6304" w:rsidRPr="00A3160B" w:rsidTr="00E27F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304" w:rsidRPr="00A3160B" w:rsidRDefault="00EF6304" w:rsidP="00C825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304" w:rsidRPr="00A3160B" w:rsidRDefault="00EF6304" w:rsidP="002A667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304" w:rsidRPr="00A3160B" w:rsidRDefault="00EF6304" w:rsidP="002A667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5077" w:rsidRPr="00A3160B" w:rsidTr="00E27F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3430" w:rsidRPr="00A3160B" w:rsidRDefault="004E5077" w:rsidP="00C825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t>Ausbildung zum Kurs- Leiter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077" w:rsidRPr="00A3160B" w:rsidRDefault="004E5077" w:rsidP="002A667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077" w:rsidRPr="00A3160B" w:rsidRDefault="004E5077" w:rsidP="002A667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4E5077" w:rsidRPr="00A3160B" w:rsidTr="00E27F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077" w:rsidRPr="00A3160B" w:rsidRDefault="004E507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Pr="00A3160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077" w:rsidRPr="00A3160B" w:rsidRDefault="004E5077" w:rsidP="002A667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Pr="00A3160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077" w:rsidRPr="00A3160B" w:rsidRDefault="004E5077" w:rsidP="002A667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8E6ACE" w:rsidRPr="00A3160B" w:rsidRDefault="008E6ACE">
      <w:pPr>
        <w:rPr>
          <w:rFonts w:asciiTheme="minorHAnsi" w:hAnsiTheme="minorHAnsi" w:cs="Arial"/>
          <w:sz w:val="20"/>
          <w:szCs w:val="20"/>
        </w:rPr>
      </w:pPr>
    </w:p>
    <w:p w:rsidR="00EC6219" w:rsidRPr="00A3160B" w:rsidRDefault="00EC6219">
      <w:pPr>
        <w:rPr>
          <w:rFonts w:asciiTheme="minorHAnsi" w:hAnsiTheme="minorHAnsi" w:cs="Arial"/>
          <w:sz w:val="20"/>
          <w:szCs w:val="20"/>
        </w:rPr>
      </w:pPr>
    </w:p>
    <w:p w:rsidR="008E6ACE" w:rsidRPr="00A3160B" w:rsidRDefault="008E6ACE" w:rsidP="00EC6219">
      <w:pPr>
        <w:pStyle w:val="berschrift2"/>
        <w:spacing w:after="120"/>
        <w:rPr>
          <w:rFonts w:asciiTheme="minorHAnsi" w:hAnsiTheme="minorHAnsi"/>
          <w:i w:val="0"/>
          <w:iCs w:val="0"/>
          <w:szCs w:val="22"/>
        </w:rPr>
      </w:pPr>
      <w:r w:rsidRPr="00A3160B">
        <w:rPr>
          <w:rFonts w:asciiTheme="minorHAnsi" w:hAnsiTheme="minorHAnsi"/>
          <w:i w:val="0"/>
          <w:iCs w:val="0"/>
          <w:sz w:val="24"/>
        </w:rPr>
        <w:t>Veranstaltungen</w:t>
      </w: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126"/>
        <w:gridCol w:w="1985"/>
      </w:tblGrid>
      <w:tr w:rsidR="00EF6304" w:rsidRPr="00A3160B" w:rsidTr="00D93CB8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bottom w:val="dotted" w:sz="4" w:space="0" w:color="auto"/>
            </w:tcBorders>
          </w:tcPr>
          <w:p w:rsidR="00EF6304" w:rsidRPr="00A3160B" w:rsidRDefault="00EF6304">
            <w:pPr>
              <w:pStyle w:val="berschrift6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A3160B">
              <w:rPr>
                <w:rFonts w:asciiTheme="minorHAnsi" w:hAnsiTheme="minorHAnsi"/>
                <w:i w:val="0"/>
                <w:sz w:val="22"/>
                <w:szCs w:val="22"/>
              </w:rPr>
              <w:t xml:space="preserve">Art der Veranstaltung 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EF6304" w:rsidRPr="00A3160B" w:rsidRDefault="00EF6304" w:rsidP="002A6676">
            <w:pPr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iCs/>
                <w:sz w:val="22"/>
                <w:szCs w:val="22"/>
              </w:rPr>
              <w:t>Jahr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EF6304" w:rsidRPr="00A3160B" w:rsidRDefault="00EF6304" w:rsidP="002A6676">
            <w:pPr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iCs/>
                <w:sz w:val="22"/>
                <w:szCs w:val="22"/>
              </w:rPr>
              <w:t>Anzahl Stunden</w:t>
            </w:r>
          </w:p>
        </w:tc>
      </w:tr>
      <w:tr w:rsidR="00EF6304" w:rsidRPr="00A3160B" w:rsidTr="00E27F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304" w:rsidRPr="00A3160B" w:rsidRDefault="00EF63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t>Herbstprüfung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304" w:rsidRPr="00A3160B" w:rsidRDefault="00EF6304" w:rsidP="002A667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304" w:rsidRPr="00A3160B" w:rsidRDefault="00EF6304" w:rsidP="002A667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F6304" w:rsidRPr="00A3160B" w:rsidTr="00E27F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304" w:rsidRPr="00A3160B" w:rsidRDefault="00EF63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t>andere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304" w:rsidRPr="00A3160B" w:rsidRDefault="00EF6304" w:rsidP="002A667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304" w:rsidRPr="00A3160B" w:rsidRDefault="00EF6304" w:rsidP="002A667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F33430" w:rsidRPr="00A3160B" w:rsidRDefault="00F33430" w:rsidP="00F33430">
      <w:pPr>
        <w:pStyle w:val="berschrift2"/>
        <w:spacing w:after="120"/>
        <w:rPr>
          <w:rFonts w:asciiTheme="minorHAnsi" w:hAnsiTheme="minorHAnsi"/>
          <w:i w:val="0"/>
          <w:iCs w:val="0"/>
          <w:szCs w:val="22"/>
        </w:rPr>
      </w:pPr>
      <w:bookmarkStart w:id="19" w:name="_GoBack"/>
      <w:bookmarkEnd w:id="19"/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F33430" w:rsidRPr="00A3160B" w:rsidTr="00F33430">
        <w:tblPrEx>
          <w:tblCellMar>
            <w:top w:w="0" w:type="dxa"/>
            <w:bottom w:w="0" w:type="dxa"/>
          </w:tblCellMar>
        </w:tblPrEx>
        <w:tc>
          <w:tcPr>
            <w:tcW w:w="9001" w:type="dxa"/>
          </w:tcPr>
          <w:p w:rsidR="00F33430" w:rsidRPr="00A3160B" w:rsidRDefault="00F33430" w:rsidP="00C8259E">
            <w:pPr>
              <w:pStyle w:val="berschrift6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A3160B">
              <w:rPr>
                <w:rFonts w:asciiTheme="minorHAnsi" w:hAnsiTheme="minorHAnsi"/>
                <w:i w:val="0"/>
                <w:sz w:val="22"/>
                <w:szCs w:val="22"/>
              </w:rPr>
              <w:t>Funktion / Verantwortung</w:t>
            </w:r>
          </w:p>
        </w:tc>
      </w:tr>
      <w:tr w:rsidR="00F33430" w:rsidRPr="00A3160B" w:rsidTr="00F33430">
        <w:tblPrEx>
          <w:tblCellMar>
            <w:top w:w="0" w:type="dxa"/>
            <w:bottom w:w="0" w:type="dxa"/>
          </w:tblCellMar>
        </w:tblPrEx>
        <w:tc>
          <w:tcPr>
            <w:tcW w:w="9001" w:type="dxa"/>
          </w:tcPr>
          <w:p w:rsidR="00F33430" w:rsidRPr="00A3160B" w:rsidRDefault="00F33430" w:rsidP="00C825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33430" w:rsidRPr="00A3160B" w:rsidTr="00F33430">
        <w:tblPrEx>
          <w:tblCellMar>
            <w:top w:w="0" w:type="dxa"/>
            <w:bottom w:w="0" w:type="dxa"/>
          </w:tblCellMar>
        </w:tblPrEx>
        <w:tc>
          <w:tcPr>
            <w:tcW w:w="9001" w:type="dxa"/>
          </w:tcPr>
          <w:p w:rsidR="00F33430" w:rsidRPr="00A3160B" w:rsidRDefault="00955D50" w:rsidP="0047205F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i/>
                <w:sz w:val="22"/>
                <w:szCs w:val="22"/>
              </w:rPr>
              <w:t>Kurze Beschreib</w:t>
            </w:r>
            <w:r w:rsidR="0047205F" w:rsidRPr="00A3160B">
              <w:rPr>
                <w:rFonts w:asciiTheme="minorHAnsi" w:hAnsiTheme="minorHAnsi" w:cs="Arial"/>
                <w:i/>
                <w:sz w:val="22"/>
                <w:szCs w:val="22"/>
              </w:rPr>
              <w:t>ung</w:t>
            </w:r>
            <w:r w:rsidRPr="00A3160B">
              <w:rPr>
                <w:rFonts w:asciiTheme="minorHAnsi" w:hAnsiTheme="minorHAnsi" w:cs="Arial"/>
                <w:i/>
                <w:sz w:val="22"/>
                <w:szCs w:val="22"/>
              </w:rPr>
              <w:t xml:space="preserve"> deiner Tätigkeit</w:t>
            </w:r>
            <w:r w:rsidR="0047205F" w:rsidRPr="00A3160B">
              <w:rPr>
                <w:rFonts w:asciiTheme="minorHAnsi" w:hAnsiTheme="minorHAnsi" w:cs="Arial"/>
                <w:i/>
                <w:sz w:val="22"/>
                <w:szCs w:val="22"/>
              </w:rPr>
              <w:t>……..</w:t>
            </w:r>
          </w:p>
        </w:tc>
      </w:tr>
      <w:tr w:rsidR="00F33430" w:rsidRPr="00A3160B" w:rsidTr="00F33430">
        <w:tblPrEx>
          <w:tblCellMar>
            <w:top w:w="0" w:type="dxa"/>
            <w:bottom w:w="0" w:type="dxa"/>
          </w:tblCellMar>
        </w:tblPrEx>
        <w:tc>
          <w:tcPr>
            <w:tcW w:w="9001" w:type="dxa"/>
          </w:tcPr>
          <w:p w:rsidR="00F33430" w:rsidRPr="00A3160B" w:rsidRDefault="00F33430" w:rsidP="00C825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42523" w:rsidRPr="00A3160B" w:rsidTr="00C8259E">
        <w:tblPrEx>
          <w:tblCellMar>
            <w:top w:w="0" w:type="dxa"/>
            <w:bottom w:w="0" w:type="dxa"/>
          </w:tblCellMar>
        </w:tblPrEx>
        <w:tc>
          <w:tcPr>
            <w:tcW w:w="9001" w:type="dxa"/>
          </w:tcPr>
          <w:p w:rsidR="00F42523" w:rsidRPr="00A3160B" w:rsidRDefault="00F42523" w:rsidP="00C825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42523" w:rsidRPr="00A3160B" w:rsidTr="00C8259E">
        <w:tblPrEx>
          <w:tblCellMar>
            <w:top w:w="0" w:type="dxa"/>
            <w:bottom w:w="0" w:type="dxa"/>
          </w:tblCellMar>
        </w:tblPrEx>
        <w:tc>
          <w:tcPr>
            <w:tcW w:w="9001" w:type="dxa"/>
          </w:tcPr>
          <w:p w:rsidR="00F42523" w:rsidRPr="00A3160B" w:rsidRDefault="00F42523" w:rsidP="00C825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33430" w:rsidRPr="00A3160B" w:rsidTr="00F33430">
        <w:tblPrEx>
          <w:tblCellMar>
            <w:top w:w="0" w:type="dxa"/>
            <w:bottom w:w="0" w:type="dxa"/>
          </w:tblCellMar>
        </w:tblPrEx>
        <w:tc>
          <w:tcPr>
            <w:tcW w:w="9001" w:type="dxa"/>
          </w:tcPr>
          <w:p w:rsidR="00F33430" w:rsidRPr="00A3160B" w:rsidRDefault="00F33430" w:rsidP="00C825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33430" w:rsidRPr="00A3160B" w:rsidRDefault="00F33430">
      <w:pPr>
        <w:rPr>
          <w:rFonts w:asciiTheme="minorHAnsi" w:hAnsiTheme="minorHAnsi" w:cs="Arial"/>
          <w:sz w:val="22"/>
          <w:szCs w:val="22"/>
        </w:rPr>
      </w:pPr>
    </w:p>
    <w:tbl>
      <w:tblPr>
        <w:tblW w:w="90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134"/>
        <w:gridCol w:w="992"/>
        <w:gridCol w:w="993"/>
      </w:tblGrid>
      <w:tr w:rsidR="002C3C7F" w:rsidRPr="00A3160B" w:rsidTr="00E27F55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bottom w:val="dotted" w:sz="4" w:space="0" w:color="auto"/>
            </w:tcBorders>
          </w:tcPr>
          <w:p w:rsidR="002C3C7F" w:rsidRPr="00A3160B" w:rsidRDefault="002C3C7F" w:rsidP="00C8259E">
            <w:pPr>
              <w:pStyle w:val="berschrift6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A3160B">
              <w:rPr>
                <w:rFonts w:asciiTheme="minorHAnsi" w:hAnsiTheme="minorHAnsi"/>
                <w:i w:val="0"/>
                <w:sz w:val="22"/>
                <w:szCs w:val="22"/>
              </w:rPr>
              <w:t>Kompetenzen</w:t>
            </w:r>
          </w:p>
          <w:p w:rsidR="0047205F" w:rsidRPr="00A3160B" w:rsidRDefault="0047205F" w:rsidP="0047205F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2C3C7F" w:rsidRPr="00A3160B" w:rsidRDefault="002C3C7F" w:rsidP="002A6676">
            <w:pPr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iCs/>
                <w:sz w:val="22"/>
                <w:szCs w:val="22"/>
              </w:rPr>
              <w:t>In Aus-</w:t>
            </w:r>
          </w:p>
          <w:p w:rsidR="002C3C7F" w:rsidRPr="00A3160B" w:rsidRDefault="002C3C7F" w:rsidP="002A6676">
            <w:pPr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iCs/>
                <w:sz w:val="22"/>
                <w:szCs w:val="22"/>
              </w:rPr>
              <w:t>bildung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2C3C7F" w:rsidRPr="00A3160B" w:rsidRDefault="002C3C7F" w:rsidP="002A6676">
            <w:pPr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iCs/>
                <w:sz w:val="22"/>
                <w:szCs w:val="22"/>
              </w:rPr>
              <w:t>gut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2C3C7F" w:rsidRPr="00A3160B" w:rsidRDefault="005822AC" w:rsidP="002A6676">
            <w:pPr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iCs/>
                <w:sz w:val="22"/>
                <w:szCs w:val="22"/>
              </w:rPr>
              <w:t>s</w:t>
            </w:r>
            <w:r w:rsidR="002C3C7F" w:rsidRPr="00A3160B">
              <w:rPr>
                <w:rFonts w:asciiTheme="minorHAnsi" w:hAnsiTheme="minorHAnsi" w:cs="Arial"/>
                <w:iCs/>
                <w:sz w:val="22"/>
                <w:szCs w:val="22"/>
              </w:rPr>
              <w:t>ehr gut</w:t>
            </w:r>
          </w:p>
        </w:tc>
      </w:tr>
      <w:tr w:rsidR="002C3C7F" w:rsidRPr="00A3160B" w:rsidTr="00E27F55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C7F" w:rsidRPr="00A3160B" w:rsidRDefault="002C3C7F" w:rsidP="00C825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t>In einer Gruppe Verantwortung übernehmen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C7F" w:rsidRPr="00A3160B" w:rsidRDefault="002C3C7F" w:rsidP="0047205F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C7F" w:rsidRPr="00A3160B" w:rsidRDefault="002C3C7F" w:rsidP="0047205F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C7F" w:rsidRPr="00A3160B" w:rsidRDefault="002C3C7F" w:rsidP="0047205F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end"/>
            </w:r>
            <w:bookmarkEnd w:id="20"/>
          </w:p>
        </w:tc>
      </w:tr>
      <w:tr w:rsidR="002C3C7F" w:rsidRPr="00A3160B" w:rsidTr="00E27F55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C7F" w:rsidRPr="00A3160B" w:rsidRDefault="002C3C7F" w:rsidP="00C825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t xml:space="preserve">Sich verständlich ausdrücken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C7F" w:rsidRPr="00A3160B" w:rsidRDefault="002C3C7F" w:rsidP="0047205F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C7F" w:rsidRPr="00A3160B" w:rsidRDefault="002C3C7F" w:rsidP="0047205F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C7F" w:rsidRPr="00A3160B" w:rsidRDefault="002C3C7F" w:rsidP="0047205F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end"/>
            </w:r>
            <w:bookmarkEnd w:id="21"/>
          </w:p>
        </w:tc>
      </w:tr>
      <w:tr w:rsidR="002C3C7F" w:rsidRPr="00A3160B" w:rsidTr="00E27F55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C7F" w:rsidRPr="00A3160B" w:rsidRDefault="002C3C7F" w:rsidP="00C825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t>Sich in andere Personen versetzen</w:t>
            </w:r>
            <w:r w:rsidR="00845B50" w:rsidRPr="00A3160B">
              <w:rPr>
                <w:rFonts w:asciiTheme="minorHAnsi" w:hAnsiTheme="minorHAnsi" w:cs="Arial"/>
                <w:sz w:val="22"/>
                <w:szCs w:val="22"/>
              </w:rPr>
              <w:t xml:space="preserve"> können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C7F" w:rsidRPr="00A3160B" w:rsidRDefault="002C3C7F" w:rsidP="0047205F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C7F" w:rsidRPr="00A3160B" w:rsidRDefault="002C3C7F" w:rsidP="0047205F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C7F" w:rsidRPr="00A3160B" w:rsidRDefault="002C3C7F" w:rsidP="0047205F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end"/>
            </w:r>
            <w:bookmarkEnd w:id="22"/>
          </w:p>
        </w:tc>
      </w:tr>
      <w:tr w:rsidR="002C3C7F" w:rsidRPr="00A3160B" w:rsidTr="00E27F55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C7F" w:rsidRPr="00A3160B" w:rsidRDefault="00845B50" w:rsidP="00C825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t xml:space="preserve">Zeitmanagement erfüllen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C7F" w:rsidRPr="00A3160B" w:rsidRDefault="002C3C7F" w:rsidP="0047205F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C7F" w:rsidRPr="00A3160B" w:rsidRDefault="002C3C7F" w:rsidP="0047205F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C7F" w:rsidRPr="00A3160B" w:rsidRDefault="002C3C7F" w:rsidP="0047205F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end"/>
            </w:r>
            <w:bookmarkEnd w:id="23"/>
          </w:p>
        </w:tc>
      </w:tr>
      <w:tr w:rsidR="00845B50" w:rsidRPr="00A3160B" w:rsidTr="00E27F55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B50" w:rsidRPr="00A3160B" w:rsidRDefault="00845B50" w:rsidP="002C3C7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B50" w:rsidRPr="00A3160B" w:rsidRDefault="00845B50" w:rsidP="0047205F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B50" w:rsidRPr="00A3160B" w:rsidRDefault="00845B50" w:rsidP="0047205F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B50" w:rsidRPr="00A3160B" w:rsidRDefault="00845B50" w:rsidP="0047205F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</w:p>
        </w:tc>
      </w:tr>
      <w:tr w:rsidR="002C3C7F" w:rsidRPr="00A3160B" w:rsidTr="00E27F55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C7F" w:rsidRPr="00A3160B" w:rsidRDefault="002C3C7F" w:rsidP="002C3C7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t>Fachkenntnisse im kynologischen Bereich umsetzen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C7F" w:rsidRPr="00A3160B" w:rsidRDefault="002C3C7F" w:rsidP="0047205F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C7F" w:rsidRPr="00A3160B" w:rsidRDefault="002C3C7F" w:rsidP="0047205F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C7F" w:rsidRPr="00A3160B" w:rsidRDefault="002C3C7F" w:rsidP="0047205F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end"/>
            </w:r>
          </w:p>
        </w:tc>
      </w:tr>
      <w:tr w:rsidR="002C3C7F" w:rsidRPr="00A3160B" w:rsidTr="00E27F55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C7F" w:rsidRPr="00A3160B" w:rsidRDefault="00DC0FDF" w:rsidP="00C825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t>Mensch/Hunde-Team beurteilen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C7F" w:rsidRPr="00A3160B" w:rsidRDefault="002C3C7F" w:rsidP="0047205F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C7F" w:rsidRPr="00A3160B" w:rsidRDefault="002C3C7F" w:rsidP="0047205F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C7F" w:rsidRPr="00A3160B" w:rsidRDefault="002C3C7F" w:rsidP="0047205F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end"/>
            </w:r>
          </w:p>
        </w:tc>
      </w:tr>
      <w:tr w:rsidR="002C3C7F" w:rsidRPr="00A3160B" w:rsidTr="00E27F55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C7F" w:rsidRPr="00A3160B" w:rsidRDefault="00DC0FDF" w:rsidP="00DC0F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t>Lösungsvarianten aufzeigen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C7F" w:rsidRPr="00A3160B" w:rsidRDefault="002C3C7F" w:rsidP="0047205F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C7F" w:rsidRPr="00A3160B" w:rsidRDefault="002C3C7F" w:rsidP="0047205F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C7F" w:rsidRPr="00A3160B" w:rsidRDefault="002C3C7F" w:rsidP="0047205F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end"/>
            </w:r>
            <w:bookmarkEnd w:id="24"/>
          </w:p>
        </w:tc>
      </w:tr>
      <w:tr w:rsidR="00845B50" w:rsidRPr="00A3160B" w:rsidTr="00E27F55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B50" w:rsidRPr="00A3160B" w:rsidRDefault="00845B50" w:rsidP="00C825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t xml:space="preserve">Situativ Prioritäten setzen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B50" w:rsidRPr="00A3160B" w:rsidRDefault="00845B50" w:rsidP="0047205F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B50" w:rsidRPr="00A3160B" w:rsidRDefault="00845B50" w:rsidP="0047205F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B50" w:rsidRPr="00A3160B" w:rsidRDefault="00845B50" w:rsidP="0047205F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end"/>
            </w:r>
          </w:p>
        </w:tc>
      </w:tr>
      <w:tr w:rsidR="00DC0FDF" w:rsidRPr="00A3160B" w:rsidTr="00E27F55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0FDF" w:rsidRPr="00A3160B" w:rsidRDefault="00DC0FDF" w:rsidP="00C825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0FDF" w:rsidRPr="00A3160B" w:rsidRDefault="00DC0FDF" w:rsidP="0047205F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0FDF" w:rsidRPr="00A3160B" w:rsidRDefault="00DC0FDF" w:rsidP="0047205F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0FDF" w:rsidRPr="00A3160B" w:rsidRDefault="00DC0FDF" w:rsidP="0047205F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</w:p>
        </w:tc>
      </w:tr>
      <w:tr w:rsidR="00DC0FDF" w:rsidRPr="00A3160B" w:rsidTr="00E27F55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0FDF" w:rsidRPr="00A3160B" w:rsidRDefault="00DC0FDF" w:rsidP="00C825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t>Bereitschaft sich neue Kenntnisse anzueignen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0FDF" w:rsidRPr="00A3160B" w:rsidRDefault="00DC0FDF" w:rsidP="0047205F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0FDF" w:rsidRPr="00A3160B" w:rsidRDefault="00DC0FDF" w:rsidP="0047205F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0FDF" w:rsidRPr="00A3160B" w:rsidRDefault="00DC0FDF" w:rsidP="0047205F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end"/>
            </w:r>
          </w:p>
        </w:tc>
      </w:tr>
      <w:tr w:rsidR="00DC0FDF" w:rsidRPr="00A3160B" w:rsidTr="00E27F55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0FDF" w:rsidRPr="00A3160B" w:rsidRDefault="00DC0FDF" w:rsidP="00C825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t>Eigenes Handeln bewusst reflektieren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0FDF" w:rsidRPr="00A3160B" w:rsidRDefault="00DC0FDF" w:rsidP="0047205F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0FDF" w:rsidRPr="00A3160B" w:rsidRDefault="00DC0FDF" w:rsidP="0047205F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0FDF" w:rsidRPr="00A3160B" w:rsidRDefault="00DC0FDF" w:rsidP="0047205F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end"/>
            </w:r>
          </w:p>
        </w:tc>
      </w:tr>
      <w:tr w:rsidR="00DC0FDF" w:rsidRPr="00A3160B" w:rsidTr="00E27F55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0FDF" w:rsidRPr="00A3160B" w:rsidRDefault="00DC0FDF" w:rsidP="00C825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t>Kritik und Kommentare an der geleisteten Arbeit entgegennehmen können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0FDF" w:rsidRPr="00A3160B" w:rsidRDefault="00DC0FDF" w:rsidP="0047205F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0FDF" w:rsidRPr="00A3160B" w:rsidRDefault="00DC0FDF" w:rsidP="0047205F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0FDF" w:rsidRPr="00A3160B" w:rsidRDefault="00DC0FDF" w:rsidP="0047205F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end"/>
            </w:r>
          </w:p>
        </w:tc>
      </w:tr>
      <w:tr w:rsidR="00DC0FDF" w:rsidRPr="00A3160B" w:rsidTr="00E27F55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0FDF" w:rsidRPr="00A3160B" w:rsidRDefault="00DC0FDF" w:rsidP="00C825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0FDF" w:rsidRPr="00A3160B" w:rsidRDefault="00DC0FDF" w:rsidP="0047205F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0FDF" w:rsidRPr="00A3160B" w:rsidRDefault="00DC0FDF" w:rsidP="0047205F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0FDF" w:rsidRPr="00A3160B" w:rsidRDefault="00DC0FDF" w:rsidP="0047205F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</w:p>
        </w:tc>
      </w:tr>
      <w:tr w:rsidR="00845B50" w:rsidRPr="00A3160B" w:rsidTr="00E27F55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B50" w:rsidRPr="00A3160B" w:rsidRDefault="00955D50" w:rsidP="00C825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t>Sich im Team engagieren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B50" w:rsidRPr="00A3160B" w:rsidRDefault="00845B50" w:rsidP="0047205F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B50" w:rsidRPr="00A3160B" w:rsidRDefault="00845B50" w:rsidP="0047205F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B50" w:rsidRPr="00A3160B" w:rsidRDefault="00845B50" w:rsidP="0047205F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end"/>
            </w:r>
          </w:p>
        </w:tc>
      </w:tr>
      <w:tr w:rsidR="00845B50" w:rsidRPr="00A3160B" w:rsidTr="00E27F55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B50" w:rsidRPr="00A3160B" w:rsidRDefault="00955D50" w:rsidP="00C825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sz w:val="22"/>
                <w:szCs w:val="22"/>
              </w:rPr>
              <w:t>Bei anfallenden Arbeiten spontane Hilfestellung leisten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B50" w:rsidRPr="00A3160B" w:rsidRDefault="00845B50" w:rsidP="0047205F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B50" w:rsidRPr="00A3160B" w:rsidRDefault="00845B50" w:rsidP="0047205F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5B50" w:rsidRPr="00A3160B" w:rsidRDefault="00845B50" w:rsidP="0047205F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instrText xml:space="preserve"> FORMTEXT </w:instrTex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separate"/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 </w:t>
            </w:r>
            <w:r w:rsidRPr="00A3160B">
              <w:rPr>
                <w:rFonts w:asciiTheme="minorHAnsi" w:hAnsiTheme="minorHAnsi" w:cs="Arial"/>
                <w:caps/>
                <w:sz w:val="22"/>
                <w:szCs w:val="22"/>
              </w:rPr>
              <w:fldChar w:fldCharType="end"/>
            </w:r>
          </w:p>
        </w:tc>
      </w:tr>
      <w:tr w:rsidR="00DC0FDF" w:rsidRPr="00A3160B" w:rsidTr="00E27F55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0FDF" w:rsidRPr="00A3160B" w:rsidRDefault="00DC0FDF" w:rsidP="00C825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0FDF" w:rsidRPr="00A3160B" w:rsidRDefault="00DC0FDF" w:rsidP="00C825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0FDF" w:rsidRPr="00A3160B" w:rsidRDefault="00DC0FDF" w:rsidP="00C825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0FDF" w:rsidRPr="00A3160B" w:rsidRDefault="00DC0FDF" w:rsidP="00C825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C3C7F" w:rsidRPr="00A3160B" w:rsidTr="00E27F55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C7F" w:rsidRPr="00A3160B" w:rsidRDefault="002C3C7F" w:rsidP="00C825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C7F" w:rsidRPr="00A3160B" w:rsidRDefault="002C3C7F" w:rsidP="00C825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C7F" w:rsidRPr="00A3160B" w:rsidRDefault="002C3C7F" w:rsidP="00C825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C7F" w:rsidRPr="00A3160B" w:rsidRDefault="002C3C7F" w:rsidP="00C825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C3C7F" w:rsidRPr="00A3160B" w:rsidRDefault="002C3C7F">
      <w:pPr>
        <w:rPr>
          <w:rFonts w:asciiTheme="minorHAnsi" w:hAnsiTheme="minorHAnsi" w:cs="Arial"/>
          <w:sz w:val="22"/>
          <w:szCs w:val="22"/>
        </w:rPr>
      </w:pPr>
    </w:p>
    <w:p w:rsidR="00F33430" w:rsidRPr="00A3160B" w:rsidRDefault="00F33430" w:rsidP="00EC6219">
      <w:pPr>
        <w:rPr>
          <w:rFonts w:asciiTheme="minorHAnsi" w:hAnsiTheme="minorHAnsi" w:cs="Arial"/>
          <w:sz w:val="22"/>
          <w:szCs w:val="22"/>
        </w:rPr>
      </w:pPr>
    </w:p>
    <w:p w:rsidR="00F33430" w:rsidRPr="00A3160B" w:rsidRDefault="00814222" w:rsidP="00EC6219">
      <w:pPr>
        <w:rPr>
          <w:rFonts w:asciiTheme="minorHAnsi" w:hAnsiTheme="minorHAnsi" w:cs="Arial"/>
          <w:b/>
          <w:sz w:val="22"/>
          <w:szCs w:val="22"/>
        </w:rPr>
      </w:pPr>
      <w:r w:rsidRPr="00A3160B">
        <w:rPr>
          <w:rFonts w:asciiTheme="minorHAnsi" w:hAnsiTheme="minorHAnsi" w:cs="Arial"/>
          <w:b/>
          <w:sz w:val="22"/>
          <w:szCs w:val="22"/>
        </w:rPr>
        <w:t xml:space="preserve">Vielen </w:t>
      </w:r>
      <w:r w:rsidR="002C3C7F" w:rsidRPr="00A3160B">
        <w:rPr>
          <w:rFonts w:asciiTheme="minorHAnsi" w:hAnsiTheme="minorHAnsi" w:cs="Arial"/>
          <w:b/>
          <w:sz w:val="22"/>
          <w:szCs w:val="22"/>
        </w:rPr>
        <w:t>Dank</w:t>
      </w:r>
    </w:p>
    <w:p w:rsidR="002C3C7F" w:rsidRPr="00A3160B" w:rsidRDefault="002C3C7F" w:rsidP="00EC6219">
      <w:pPr>
        <w:rPr>
          <w:rFonts w:asciiTheme="minorHAnsi" w:hAnsiTheme="minorHAnsi" w:cs="Arial"/>
          <w:b/>
          <w:sz w:val="22"/>
          <w:szCs w:val="22"/>
        </w:rPr>
      </w:pPr>
    </w:p>
    <w:p w:rsidR="007A7E9B" w:rsidRPr="00A3160B" w:rsidRDefault="00814222" w:rsidP="00814222">
      <w:pPr>
        <w:ind w:right="-2232"/>
        <w:rPr>
          <w:rFonts w:asciiTheme="minorHAnsi" w:hAnsiTheme="minorHAnsi" w:cs="Arial"/>
          <w:sz w:val="22"/>
        </w:rPr>
      </w:pPr>
      <w:r w:rsidRPr="00A3160B">
        <w:rPr>
          <w:rFonts w:asciiTheme="minorHAnsi" w:hAnsiTheme="minorHAnsi" w:cs="Arial"/>
          <w:sz w:val="22"/>
        </w:rPr>
        <w:t xml:space="preserve">Wir danken dir ganz herzlich für deinen grossen Einsatz im Kynologischen Verein Luzern, für welchen du unentgeltlich einen beträchtlichen Anteil </w:t>
      </w:r>
      <w:r w:rsidR="007A7E9B" w:rsidRPr="00A3160B">
        <w:rPr>
          <w:rFonts w:asciiTheme="minorHAnsi" w:hAnsiTheme="minorHAnsi" w:cs="Arial"/>
          <w:sz w:val="22"/>
        </w:rPr>
        <w:t>d</w:t>
      </w:r>
      <w:r w:rsidRPr="00A3160B">
        <w:rPr>
          <w:rFonts w:asciiTheme="minorHAnsi" w:hAnsiTheme="minorHAnsi" w:cs="Arial"/>
          <w:sz w:val="22"/>
        </w:rPr>
        <w:t>einer Freizeit aufwendest. Wir hoffen, dass du noch möglichst lange in unserem Verein mitwirken wirst und wünschen dir für deine private Zukunft viel Glück und Erfolg</w:t>
      </w:r>
      <w:r w:rsidR="007A7E9B" w:rsidRPr="00A3160B">
        <w:rPr>
          <w:rFonts w:asciiTheme="minorHAnsi" w:hAnsiTheme="minorHAnsi" w:cs="Arial"/>
          <w:sz w:val="22"/>
        </w:rPr>
        <w:t>.</w:t>
      </w:r>
    </w:p>
    <w:p w:rsidR="007A7E9B" w:rsidRPr="00A3160B" w:rsidRDefault="007A7E9B" w:rsidP="00814222">
      <w:pPr>
        <w:ind w:right="-2232"/>
        <w:rPr>
          <w:rFonts w:asciiTheme="minorHAnsi" w:hAnsiTheme="minorHAnsi" w:cs="Arial"/>
          <w:sz w:val="22"/>
        </w:rPr>
      </w:pPr>
    </w:p>
    <w:p w:rsidR="002C3C7F" w:rsidRPr="00A3160B" w:rsidRDefault="007A7E9B" w:rsidP="00814222">
      <w:pPr>
        <w:ind w:right="-2232"/>
        <w:rPr>
          <w:rFonts w:asciiTheme="minorHAnsi" w:hAnsiTheme="minorHAnsi" w:cs="Arial"/>
          <w:sz w:val="22"/>
          <w:szCs w:val="22"/>
        </w:rPr>
      </w:pPr>
      <w:r w:rsidRPr="00A3160B">
        <w:rPr>
          <w:rFonts w:asciiTheme="minorHAnsi" w:hAnsiTheme="minorHAnsi" w:cs="Arial"/>
          <w:sz w:val="22"/>
        </w:rPr>
        <w:t>Hiermit</w:t>
      </w:r>
      <w:r w:rsidR="00814222" w:rsidRPr="00A3160B">
        <w:rPr>
          <w:rFonts w:asciiTheme="minorHAnsi" w:hAnsiTheme="minorHAnsi" w:cs="Arial"/>
          <w:sz w:val="22"/>
        </w:rPr>
        <w:t xml:space="preserve"> </w:t>
      </w:r>
      <w:r w:rsidR="002C3C7F" w:rsidRPr="00A3160B">
        <w:rPr>
          <w:rFonts w:asciiTheme="minorHAnsi" w:hAnsiTheme="minorHAnsi" w:cs="Arial"/>
          <w:sz w:val="22"/>
          <w:szCs w:val="22"/>
        </w:rPr>
        <w:t xml:space="preserve">bestätigen </w:t>
      </w:r>
      <w:r w:rsidRPr="00A3160B">
        <w:rPr>
          <w:rFonts w:asciiTheme="minorHAnsi" w:hAnsiTheme="minorHAnsi" w:cs="Arial"/>
          <w:sz w:val="22"/>
          <w:szCs w:val="22"/>
        </w:rPr>
        <w:t>wir</w:t>
      </w:r>
      <w:r w:rsidR="002C3C7F" w:rsidRPr="00A3160B">
        <w:rPr>
          <w:rFonts w:asciiTheme="minorHAnsi" w:hAnsiTheme="minorHAnsi" w:cs="Arial"/>
          <w:sz w:val="22"/>
          <w:szCs w:val="22"/>
        </w:rPr>
        <w:t xml:space="preserve"> die </w:t>
      </w:r>
      <w:r w:rsidR="00814222" w:rsidRPr="00A3160B">
        <w:rPr>
          <w:rFonts w:asciiTheme="minorHAnsi" w:hAnsiTheme="minorHAnsi" w:cs="Arial"/>
          <w:sz w:val="22"/>
          <w:szCs w:val="22"/>
        </w:rPr>
        <w:t xml:space="preserve">Richtigkeit der </w:t>
      </w:r>
      <w:r w:rsidR="002C3C7F" w:rsidRPr="00A3160B">
        <w:rPr>
          <w:rFonts w:asciiTheme="minorHAnsi" w:hAnsiTheme="minorHAnsi" w:cs="Arial"/>
          <w:sz w:val="22"/>
          <w:szCs w:val="22"/>
        </w:rPr>
        <w:t>oben aufgeführten Einsätze und Kompetenzen.</w:t>
      </w:r>
    </w:p>
    <w:p w:rsidR="00814222" w:rsidRPr="00A3160B" w:rsidRDefault="00814222" w:rsidP="00EC6219">
      <w:pPr>
        <w:rPr>
          <w:rFonts w:asciiTheme="minorHAnsi" w:hAnsiTheme="minorHAnsi" w:cs="Arial"/>
          <w:sz w:val="22"/>
          <w:szCs w:val="22"/>
        </w:rPr>
      </w:pPr>
    </w:p>
    <w:p w:rsidR="002C3C7F" w:rsidRPr="00A3160B" w:rsidRDefault="002C3C7F" w:rsidP="00EC6219">
      <w:pPr>
        <w:rPr>
          <w:rFonts w:asciiTheme="minorHAnsi" w:hAnsiTheme="minorHAnsi" w:cs="Arial"/>
          <w:sz w:val="22"/>
          <w:szCs w:val="22"/>
        </w:rPr>
      </w:pPr>
    </w:p>
    <w:p w:rsidR="00EC6219" w:rsidRPr="00A3160B" w:rsidRDefault="00EC6219" w:rsidP="00EC6219">
      <w:pPr>
        <w:rPr>
          <w:rFonts w:asciiTheme="minorHAnsi" w:hAnsiTheme="minorHAnsi" w:cs="Arial"/>
          <w:iCs/>
          <w:sz w:val="22"/>
        </w:rPr>
      </w:pPr>
      <w:r w:rsidRPr="00A3160B">
        <w:rPr>
          <w:rFonts w:asciiTheme="minorHAnsi" w:hAnsiTheme="minorHAnsi" w:cs="Arial"/>
          <w:iCs/>
          <w:sz w:val="22"/>
        </w:rPr>
        <w:t xml:space="preserve">Ort, Datum: </w:t>
      </w:r>
      <w:r w:rsidRPr="00A3160B">
        <w:rPr>
          <w:rFonts w:asciiTheme="minorHAnsi" w:hAnsiTheme="minorHAnsi" w:cs="Arial"/>
          <w:sz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5" w:name="Text45"/>
      <w:r w:rsidRPr="00A3160B">
        <w:rPr>
          <w:rFonts w:asciiTheme="minorHAnsi" w:hAnsiTheme="minorHAnsi" w:cs="Arial"/>
          <w:sz w:val="22"/>
        </w:rPr>
        <w:instrText xml:space="preserve"> FORMTEXT </w:instrText>
      </w:r>
      <w:r w:rsidRPr="00A3160B">
        <w:rPr>
          <w:rFonts w:asciiTheme="minorHAnsi" w:hAnsiTheme="minorHAnsi" w:cs="Arial"/>
          <w:sz w:val="22"/>
        </w:rPr>
      </w:r>
      <w:r w:rsidRPr="00A3160B">
        <w:rPr>
          <w:rFonts w:asciiTheme="minorHAnsi" w:hAnsiTheme="minorHAnsi" w:cs="Arial"/>
          <w:sz w:val="22"/>
        </w:rPr>
        <w:fldChar w:fldCharType="separate"/>
      </w:r>
      <w:r w:rsidR="00B32A6C" w:rsidRPr="00A3160B">
        <w:rPr>
          <w:rFonts w:asciiTheme="minorHAnsi" w:hAnsiTheme="minorHAnsi" w:cs="Arial"/>
          <w:noProof/>
          <w:sz w:val="22"/>
        </w:rPr>
        <w:t> </w:t>
      </w:r>
      <w:r w:rsidR="00B32A6C" w:rsidRPr="00A3160B">
        <w:rPr>
          <w:rFonts w:asciiTheme="minorHAnsi" w:hAnsiTheme="minorHAnsi" w:cs="Arial"/>
          <w:noProof/>
          <w:sz w:val="22"/>
        </w:rPr>
        <w:t> </w:t>
      </w:r>
      <w:r w:rsidR="00B32A6C" w:rsidRPr="00A3160B">
        <w:rPr>
          <w:rFonts w:asciiTheme="minorHAnsi" w:hAnsiTheme="minorHAnsi" w:cs="Arial"/>
          <w:noProof/>
          <w:sz w:val="22"/>
        </w:rPr>
        <w:t> </w:t>
      </w:r>
      <w:r w:rsidR="00B32A6C" w:rsidRPr="00A3160B">
        <w:rPr>
          <w:rFonts w:asciiTheme="minorHAnsi" w:hAnsiTheme="minorHAnsi" w:cs="Arial"/>
          <w:noProof/>
          <w:sz w:val="22"/>
        </w:rPr>
        <w:t> </w:t>
      </w:r>
      <w:r w:rsidR="00B32A6C" w:rsidRPr="00A3160B">
        <w:rPr>
          <w:rFonts w:asciiTheme="minorHAnsi" w:hAnsiTheme="minorHAnsi" w:cs="Arial"/>
          <w:noProof/>
          <w:sz w:val="22"/>
        </w:rPr>
        <w:t> </w:t>
      </w:r>
      <w:r w:rsidRPr="00A3160B">
        <w:rPr>
          <w:rFonts w:asciiTheme="minorHAnsi" w:hAnsiTheme="minorHAnsi" w:cs="Arial"/>
          <w:sz w:val="22"/>
        </w:rPr>
        <w:fldChar w:fldCharType="end"/>
      </w:r>
      <w:bookmarkEnd w:id="25"/>
      <w:r w:rsidRPr="00A3160B">
        <w:rPr>
          <w:rFonts w:asciiTheme="minorHAnsi" w:hAnsiTheme="minorHAnsi" w:cs="Arial"/>
          <w:iCs/>
          <w:sz w:val="22"/>
        </w:rPr>
        <w:tab/>
      </w:r>
      <w:r w:rsidRPr="00A3160B">
        <w:rPr>
          <w:rFonts w:asciiTheme="minorHAnsi" w:hAnsiTheme="minorHAnsi" w:cs="Arial"/>
          <w:iCs/>
          <w:sz w:val="22"/>
        </w:rPr>
        <w:tab/>
      </w:r>
      <w:r w:rsidRPr="00A3160B">
        <w:rPr>
          <w:rFonts w:asciiTheme="minorHAnsi" w:hAnsiTheme="minorHAnsi" w:cs="Arial"/>
          <w:iCs/>
          <w:sz w:val="22"/>
        </w:rPr>
        <w:tab/>
      </w:r>
      <w:r w:rsidRPr="00A3160B">
        <w:rPr>
          <w:rFonts w:asciiTheme="minorHAnsi" w:hAnsiTheme="minorHAnsi" w:cs="Arial"/>
          <w:iCs/>
          <w:sz w:val="22"/>
        </w:rPr>
        <w:tab/>
        <w:t xml:space="preserve">Unterschrift:  </w:t>
      </w:r>
      <w:r w:rsidRPr="00A3160B">
        <w:rPr>
          <w:rFonts w:asciiTheme="minorHAnsi" w:hAnsiTheme="minorHAnsi" w:cs="Arial"/>
          <w:sz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6" w:name="Text46"/>
      <w:r w:rsidRPr="00A3160B">
        <w:rPr>
          <w:rFonts w:asciiTheme="minorHAnsi" w:hAnsiTheme="minorHAnsi" w:cs="Arial"/>
          <w:sz w:val="22"/>
        </w:rPr>
        <w:instrText xml:space="preserve"> FORMTEXT </w:instrText>
      </w:r>
      <w:r w:rsidRPr="00A3160B">
        <w:rPr>
          <w:rFonts w:asciiTheme="minorHAnsi" w:hAnsiTheme="minorHAnsi" w:cs="Arial"/>
          <w:sz w:val="22"/>
        </w:rPr>
      </w:r>
      <w:r w:rsidRPr="00A3160B">
        <w:rPr>
          <w:rFonts w:asciiTheme="minorHAnsi" w:hAnsiTheme="minorHAnsi" w:cs="Arial"/>
          <w:sz w:val="22"/>
        </w:rPr>
        <w:fldChar w:fldCharType="separate"/>
      </w:r>
      <w:r w:rsidR="00B32A6C" w:rsidRPr="00A3160B">
        <w:rPr>
          <w:rFonts w:asciiTheme="minorHAnsi" w:hAnsiTheme="minorHAnsi" w:cs="Arial"/>
          <w:noProof/>
          <w:sz w:val="22"/>
        </w:rPr>
        <w:t> </w:t>
      </w:r>
      <w:r w:rsidR="00B32A6C" w:rsidRPr="00A3160B">
        <w:rPr>
          <w:rFonts w:asciiTheme="minorHAnsi" w:hAnsiTheme="minorHAnsi" w:cs="Arial"/>
          <w:noProof/>
          <w:sz w:val="22"/>
        </w:rPr>
        <w:t> </w:t>
      </w:r>
      <w:r w:rsidR="00B32A6C" w:rsidRPr="00A3160B">
        <w:rPr>
          <w:rFonts w:asciiTheme="minorHAnsi" w:hAnsiTheme="minorHAnsi" w:cs="Arial"/>
          <w:noProof/>
          <w:sz w:val="22"/>
        </w:rPr>
        <w:t> </w:t>
      </w:r>
      <w:r w:rsidR="00B32A6C" w:rsidRPr="00A3160B">
        <w:rPr>
          <w:rFonts w:asciiTheme="minorHAnsi" w:hAnsiTheme="minorHAnsi" w:cs="Arial"/>
          <w:noProof/>
          <w:sz w:val="22"/>
        </w:rPr>
        <w:t> </w:t>
      </w:r>
      <w:r w:rsidR="00B32A6C" w:rsidRPr="00A3160B">
        <w:rPr>
          <w:rFonts w:asciiTheme="minorHAnsi" w:hAnsiTheme="minorHAnsi" w:cs="Arial"/>
          <w:noProof/>
          <w:sz w:val="22"/>
        </w:rPr>
        <w:t> </w:t>
      </w:r>
      <w:r w:rsidRPr="00A3160B">
        <w:rPr>
          <w:rFonts w:asciiTheme="minorHAnsi" w:hAnsiTheme="minorHAnsi" w:cs="Arial"/>
          <w:sz w:val="22"/>
        </w:rPr>
        <w:fldChar w:fldCharType="end"/>
      </w:r>
      <w:bookmarkEnd w:id="26"/>
    </w:p>
    <w:p w:rsidR="00EC6219" w:rsidRPr="00A3160B" w:rsidRDefault="00811189" w:rsidP="00E27F55">
      <w:pPr>
        <w:spacing w:before="120"/>
        <w:rPr>
          <w:rFonts w:asciiTheme="minorHAnsi" w:hAnsiTheme="minorHAnsi" w:cs="Arial"/>
          <w:sz w:val="18"/>
          <w:szCs w:val="18"/>
        </w:rPr>
      </w:pPr>
      <w:r w:rsidRPr="00A3160B">
        <w:rPr>
          <w:rFonts w:asciiTheme="minorHAnsi" w:hAnsiTheme="minorHAnsi" w:cs="Arial"/>
          <w:iCs/>
          <w:sz w:val="22"/>
        </w:rPr>
        <w:tab/>
      </w:r>
      <w:r w:rsidRPr="00A3160B">
        <w:rPr>
          <w:rFonts w:asciiTheme="minorHAnsi" w:hAnsiTheme="minorHAnsi" w:cs="Arial"/>
          <w:iCs/>
          <w:sz w:val="22"/>
        </w:rPr>
        <w:tab/>
      </w:r>
      <w:r w:rsidRPr="00A3160B">
        <w:rPr>
          <w:rFonts w:asciiTheme="minorHAnsi" w:hAnsiTheme="minorHAnsi" w:cs="Arial"/>
          <w:iCs/>
          <w:sz w:val="22"/>
        </w:rPr>
        <w:tab/>
      </w:r>
      <w:r w:rsidRPr="00A3160B">
        <w:rPr>
          <w:rFonts w:asciiTheme="minorHAnsi" w:hAnsiTheme="minorHAnsi" w:cs="Arial"/>
          <w:iCs/>
          <w:sz w:val="22"/>
        </w:rPr>
        <w:tab/>
      </w:r>
      <w:r w:rsidRPr="00A3160B">
        <w:rPr>
          <w:rFonts w:asciiTheme="minorHAnsi" w:hAnsiTheme="minorHAnsi" w:cs="Arial"/>
          <w:iCs/>
          <w:sz w:val="22"/>
        </w:rPr>
        <w:tab/>
      </w:r>
      <w:r w:rsidRPr="00A3160B">
        <w:rPr>
          <w:rFonts w:asciiTheme="minorHAnsi" w:hAnsiTheme="minorHAnsi" w:cs="Arial"/>
          <w:iCs/>
          <w:sz w:val="22"/>
        </w:rPr>
        <w:tab/>
      </w:r>
      <w:r w:rsidRPr="00A3160B">
        <w:rPr>
          <w:rFonts w:asciiTheme="minorHAnsi" w:hAnsiTheme="minorHAnsi" w:cs="Arial"/>
          <w:iCs/>
          <w:sz w:val="18"/>
          <w:szCs w:val="18"/>
        </w:rPr>
        <w:t>Präsident</w:t>
      </w:r>
      <w:r w:rsidR="00A3160B" w:rsidRPr="00A3160B">
        <w:rPr>
          <w:rFonts w:asciiTheme="minorHAnsi" w:hAnsiTheme="minorHAnsi" w:cs="Arial"/>
          <w:iCs/>
          <w:sz w:val="18"/>
          <w:szCs w:val="18"/>
        </w:rPr>
        <w:t>/in</w:t>
      </w:r>
      <w:r w:rsidRPr="00A3160B">
        <w:rPr>
          <w:rFonts w:asciiTheme="minorHAnsi" w:hAnsiTheme="minorHAnsi" w:cs="Arial"/>
          <w:iCs/>
          <w:sz w:val="18"/>
          <w:szCs w:val="18"/>
        </w:rPr>
        <w:t xml:space="preserve"> KV-Luzern</w:t>
      </w:r>
      <w:r w:rsidR="00EC6219" w:rsidRPr="00A3160B">
        <w:rPr>
          <w:rFonts w:asciiTheme="minorHAnsi" w:hAnsiTheme="minorHAnsi" w:cs="Arial"/>
          <w:sz w:val="18"/>
          <w:szCs w:val="18"/>
        </w:rPr>
        <w:tab/>
      </w:r>
    </w:p>
    <w:sectPr w:rsidR="00EC6219" w:rsidRPr="00A3160B" w:rsidSect="007A7E9B">
      <w:headerReference w:type="default" r:id="rId6"/>
      <w:footerReference w:type="default" r:id="rId7"/>
      <w:pgSz w:w="11906" w:h="16838"/>
      <w:pgMar w:top="1440" w:right="2834" w:bottom="1440" w:left="1800" w:header="708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F56" w:rsidRDefault="00CE7F56">
      <w:r>
        <w:separator/>
      </w:r>
    </w:p>
  </w:endnote>
  <w:endnote w:type="continuationSeparator" w:id="0">
    <w:p w:rsidR="00CE7F56" w:rsidRDefault="00CE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52" w:type="dxa"/>
      <w:tblBorders>
        <w:top w:val="single" w:sz="4" w:space="0" w:color="auto"/>
      </w:tblBorders>
      <w:tblLook w:val="00BF" w:firstRow="1" w:lastRow="0" w:firstColumn="1" w:lastColumn="0" w:noHBand="0" w:noVBand="0"/>
    </w:tblPr>
    <w:tblGrid>
      <w:gridCol w:w="6816"/>
      <w:gridCol w:w="1015"/>
      <w:gridCol w:w="1121"/>
    </w:tblGrid>
    <w:tr w:rsidR="00A603DB" w:rsidRPr="00A603DB" w:rsidTr="0095113D">
      <w:trPr>
        <w:trHeight w:val="378"/>
      </w:trPr>
      <w:tc>
        <w:tcPr>
          <w:tcW w:w="6816" w:type="dxa"/>
        </w:tcPr>
        <w:p w:rsidR="00A603DB" w:rsidRPr="00A603DB" w:rsidRDefault="00814222" w:rsidP="00F91C6B">
          <w:pPr>
            <w:pStyle w:val="Fuzeile"/>
            <w:spacing w:before="60" w:after="60"/>
            <w:rPr>
              <w:rFonts w:ascii="Arial" w:hAnsi="Arial" w:cs="Arial"/>
              <w:b/>
              <w:sz w:val="18"/>
              <w:szCs w:val="18"/>
              <w:lang w:val="fr-CH"/>
            </w:rPr>
          </w:pPr>
          <w:r>
            <w:rPr>
              <w:rFonts w:ascii="Arial" w:hAnsi="Arial" w:cs="Arial"/>
              <w:sz w:val="18"/>
              <w:szCs w:val="18"/>
              <w:lang w:val="fr-CH"/>
            </w:rPr>
            <w:t>Ausweis für ehrenamtliche Tätigkeit</w:t>
          </w:r>
        </w:p>
      </w:tc>
      <w:tc>
        <w:tcPr>
          <w:tcW w:w="1015" w:type="dxa"/>
        </w:tcPr>
        <w:p w:rsidR="00A603DB" w:rsidRPr="00A603DB" w:rsidRDefault="00A603DB" w:rsidP="00F91C6B">
          <w:pPr>
            <w:pStyle w:val="Fuzeile"/>
            <w:rPr>
              <w:rFonts w:ascii="Arial" w:hAnsi="Arial" w:cs="Arial"/>
              <w:b/>
              <w:sz w:val="18"/>
              <w:szCs w:val="18"/>
              <w:lang w:val="fr-CH"/>
            </w:rPr>
          </w:pPr>
        </w:p>
      </w:tc>
      <w:tc>
        <w:tcPr>
          <w:tcW w:w="1121" w:type="dxa"/>
        </w:tcPr>
        <w:p w:rsidR="0095113D" w:rsidRPr="0095113D" w:rsidRDefault="0095113D" w:rsidP="00F91C6B">
          <w:pPr>
            <w:pStyle w:val="Fuzeile"/>
            <w:rPr>
              <w:rFonts w:ascii="Arial" w:hAnsi="Arial" w:cs="Arial"/>
              <w:sz w:val="4"/>
              <w:szCs w:val="4"/>
            </w:rPr>
          </w:pPr>
        </w:p>
        <w:p w:rsidR="00A603DB" w:rsidRPr="00A603DB" w:rsidRDefault="0095113D" w:rsidP="000D6157">
          <w:pPr>
            <w:pStyle w:val="Fuzeile"/>
            <w:rPr>
              <w:rFonts w:ascii="Arial" w:hAnsi="Arial" w:cs="Arial"/>
              <w:b/>
              <w:sz w:val="18"/>
              <w:szCs w:val="18"/>
              <w:lang w:val="fr-CH"/>
            </w:rPr>
          </w:pPr>
          <w:r>
            <w:rPr>
              <w:rFonts w:ascii="Arial" w:hAnsi="Arial" w:cs="Arial"/>
              <w:sz w:val="18"/>
              <w:szCs w:val="18"/>
            </w:rPr>
            <w:t>Seite</w:t>
          </w:r>
          <w:r w:rsidRPr="00A603DB">
            <w:rPr>
              <w:rFonts w:ascii="Arial" w:hAnsi="Arial" w:cs="Arial"/>
              <w:sz w:val="18"/>
              <w:szCs w:val="18"/>
            </w:rPr>
            <w:t xml:space="preserve"> </w:t>
          </w:r>
          <w:r w:rsidRPr="00A603DB">
            <w:rPr>
              <w:rStyle w:val="Seitenzahl"/>
              <w:rFonts w:ascii="Arial" w:hAnsi="Arial" w:cs="Arial"/>
              <w:sz w:val="18"/>
              <w:szCs w:val="18"/>
            </w:rPr>
            <w:fldChar w:fldCharType="begin"/>
          </w:r>
          <w:r w:rsidRPr="00A603DB">
            <w:rPr>
              <w:rStyle w:val="Seitenzahl"/>
              <w:rFonts w:ascii="Arial" w:hAnsi="Arial" w:cs="Arial"/>
              <w:sz w:val="18"/>
              <w:szCs w:val="18"/>
            </w:rPr>
            <w:instrText xml:space="preserve"> PAGE </w:instrText>
          </w:r>
          <w:r w:rsidRPr="00A603DB">
            <w:rPr>
              <w:rStyle w:val="Seitenzahl"/>
              <w:rFonts w:ascii="Arial" w:hAnsi="Arial" w:cs="Arial"/>
              <w:sz w:val="18"/>
              <w:szCs w:val="18"/>
            </w:rPr>
            <w:fldChar w:fldCharType="separate"/>
          </w:r>
          <w:r w:rsidR="00E833F1">
            <w:rPr>
              <w:rStyle w:val="Seitenzahl"/>
              <w:rFonts w:ascii="Arial" w:hAnsi="Arial" w:cs="Arial"/>
              <w:noProof/>
              <w:sz w:val="18"/>
              <w:szCs w:val="18"/>
            </w:rPr>
            <w:t>2</w:t>
          </w:r>
          <w:r w:rsidRPr="00A603DB">
            <w:rPr>
              <w:rStyle w:val="Seitenzahl"/>
              <w:rFonts w:ascii="Arial" w:hAnsi="Arial" w:cs="Arial"/>
              <w:sz w:val="18"/>
              <w:szCs w:val="18"/>
            </w:rPr>
            <w:fldChar w:fldCharType="end"/>
          </w:r>
          <w:r w:rsidRPr="00A603DB">
            <w:rPr>
              <w:rStyle w:val="Seitenzahl"/>
              <w:rFonts w:ascii="Arial" w:hAnsi="Arial" w:cs="Arial"/>
              <w:sz w:val="18"/>
              <w:szCs w:val="18"/>
            </w:rPr>
            <w:t>/</w:t>
          </w:r>
          <w:r w:rsidR="000D6157">
            <w:rPr>
              <w:rStyle w:val="Seitenzahl"/>
              <w:rFonts w:ascii="Arial" w:hAnsi="Arial" w:cs="Arial"/>
              <w:sz w:val="18"/>
              <w:szCs w:val="18"/>
            </w:rPr>
            <w:t>2</w:t>
          </w:r>
        </w:p>
      </w:tc>
    </w:tr>
  </w:tbl>
  <w:p w:rsidR="00A603DB" w:rsidRDefault="00A603DB" w:rsidP="00A603DB">
    <w:pPr>
      <w:pStyle w:val="Fuzeile"/>
    </w:pPr>
  </w:p>
  <w:p w:rsidR="0095113D" w:rsidRDefault="0095113D" w:rsidP="00A603DB">
    <w:pPr>
      <w:pStyle w:val="Fuzeile"/>
    </w:pPr>
  </w:p>
  <w:p w:rsidR="0095113D" w:rsidRPr="00A603DB" w:rsidRDefault="0095113D" w:rsidP="00A603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F56" w:rsidRDefault="00CE7F56">
      <w:r>
        <w:separator/>
      </w:r>
    </w:p>
  </w:footnote>
  <w:footnote w:type="continuationSeparator" w:id="0">
    <w:p w:rsidR="00CE7F56" w:rsidRDefault="00CE7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320" w:rsidRPr="00EC6219" w:rsidRDefault="00450954" w:rsidP="00450954">
    <w:pPr>
      <w:jc w:val="center"/>
      <w:rPr>
        <w:b/>
      </w:rPr>
    </w:pPr>
    <w:r>
      <w:rPr>
        <w:b/>
        <w:noProof/>
        <w:lang w:eastAsia="de-CH"/>
      </w:rPr>
      <w:drawing>
        <wp:inline distT="0" distB="0" distL="0" distR="0">
          <wp:extent cx="2181225" cy="942975"/>
          <wp:effectExtent l="0" t="0" r="0" b="0"/>
          <wp:docPr id="1" name="Bild 1" descr="KVL 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VL 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CE"/>
    <w:rsid w:val="0006761D"/>
    <w:rsid w:val="000D6157"/>
    <w:rsid w:val="00117FC7"/>
    <w:rsid w:val="0013346C"/>
    <w:rsid w:val="00146D0B"/>
    <w:rsid w:val="00173FD0"/>
    <w:rsid w:val="00193961"/>
    <w:rsid w:val="00267A7B"/>
    <w:rsid w:val="002A6676"/>
    <w:rsid w:val="002C3C7F"/>
    <w:rsid w:val="00450954"/>
    <w:rsid w:val="0047205F"/>
    <w:rsid w:val="004E5077"/>
    <w:rsid w:val="004E7320"/>
    <w:rsid w:val="005822AC"/>
    <w:rsid w:val="006578B6"/>
    <w:rsid w:val="007A4E79"/>
    <w:rsid w:val="007A7E9B"/>
    <w:rsid w:val="007E7E3F"/>
    <w:rsid w:val="00811189"/>
    <w:rsid w:val="00814222"/>
    <w:rsid w:val="00845B50"/>
    <w:rsid w:val="008463E0"/>
    <w:rsid w:val="008C6EF0"/>
    <w:rsid w:val="008E6ACE"/>
    <w:rsid w:val="0095113D"/>
    <w:rsid w:val="00955D50"/>
    <w:rsid w:val="00966353"/>
    <w:rsid w:val="00972D25"/>
    <w:rsid w:val="009C5F7D"/>
    <w:rsid w:val="00A3160B"/>
    <w:rsid w:val="00A603DB"/>
    <w:rsid w:val="00A90EBF"/>
    <w:rsid w:val="00B32A6C"/>
    <w:rsid w:val="00B96EEA"/>
    <w:rsid w:val="00BF73D8"/>
    <w:rsid w:val="00C8259E"/>
    <w:rsid w:val="00CE7F56"/>
    <w:rsid w:val="00D37FC3"/>
    <w:rsid w:val="00D75721"/>
    <w:rsid w:val="00D93CB8"/>
    <w:rsid w:val="00D95FD2"/>
    <w:rsid w:val="00DC0FDF"/>
    <w:rsid w:val="00DF0B8B"/>
    <w:rsid w:val="00E1242D"/>
    <w:rsid w:val="00E27F55"/>
    <w:rsid w:val="00E833F1"/>
    <w:rsid w:val="00EC6219"/>
    <w:rsid w:val="00EF6304"/>
    <w:rsid w:val="00F0073D"/>
    <w:rsid w:val="00F33430"/>
    <w:rsid w:val="00F360A7"/>
    <w:rsid w:val="00F42523"/>
    <w:rsid w:val="00F9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42428A-B0B8-44BB-A14F-AF5F4E96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i/>
      <w:iCs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i/>
      <w:i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i/>
      <w:iCs/>
      <w:sz w:val="16"/>
      <w:szCs w:val="20"/>
      <w:lang w:val="de-DE"/>
    </w:rPr>
  </w:style>
  <w:style w:type="paragraph" w:styleId="berschrift5">
    <w:name w:val="heading 5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b/>
      <w:bCs/>
      <w:sz w:val="20"/>
      <w:szCs w:val="20"/>
      <w:lang w:val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i/>
      <w:i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8E6AC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A4E7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7A4E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603DB"/>
    <w:rPr>
      <w:sz w:val="24"/>
      <w:szCs w:val="24"/>
      <w:lang w:eastAsia="de-DE"/>
    </w:rPr>
  </w:style>
  <w:style w:type="character" w:styleId="Seitenzahl">
    <w:name w:val="page number"/>
    <w:basedOn w:val="Absatz-Standardschriftart"/>
    <w:rsid w:val="00A60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Homepage\organisation\doc\ausbild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ausbildung.dot</Template>
  <TotalTime>0</TotalTime>
  <Pages>2</Pages>
  <Words>478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srk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uo141</dc:creator>
  <cp:keywords/>
  <cp:lastModifiedBy>Jeannette Urech</cp:lastModifiedBy>
  <cp:revision>2</cp:revision>
  <cp:lastPrinted>2012-11-19T09:56:00Z</cp:lastPrinted>
  <dcterms:created xsi:type="dcterms:W3CDTF">2017-04-16T14:18:00Z</dcterms:created>
  <dcterms:modified xsi:type="dcterms:W3CDTF">2017-04-16T14:18:00Z</dcterms:modified>
</cp:coreProperties>
</file>